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3FB6DD"/>
          <w:sz w:val="36"/>
          <w:szCs w:val="36"/>
        </w:rPr>
      </w:pPr>
      <w:r>
        <w:rPr>
          <w:b/>
          <w:color w:val="3FB6DD"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744BE69D">
                <wp:simplePos x="0" y="0"/>
                <wp:positionH relativeFrom="column">
                  <wp:posOffset>2649220</wp:posOffset>
                </wp:positionH>
                <wp:positionV relativeFrom="paragraph">
                  <wp:posOffset>-524510</wp:posOffset>
                </wp:positionV>
                <wp:extent cx="3911600" cy="460375"/>
                <wp:effectExtent l="0" t="0" r="0" b="1016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04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3FB6DD"/>
                                <w:sz w:val="36"/>
                                <w:szCs w:val="36"/>
                              </w:rPr>
                              <w:t>Organisational Learning Plan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208.6pt;margin-top:-41.3pt;width:307.9pt;height:36.15pt" wp14:anchorId="744BE69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Verdana" w:hAnsi="Verdana"/>
                          <w:b/>
                          <w:color w:val="3FB6DD"/>
                          <w:sz w:val="36"/>
                          <w:szCs w:val="36"/>
                        </w:rPr>
                        <w:t>Organisational Learning Plan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/>
          <w:color w:val="6C6C6F"/>
          <w:sz w:val="18"/>
          <w:szCs w:val="18"/>
        </w:rPr>
      </w:pPr>
      <w:r>
        <w:rPr/>
        <w:br/>
      </w:r>
      <w:r>
        <w:rPr>
          <w:rFonts w:ascii="Verdana" w:hAnsi="Verdana"/>
          <w:color w:val="6C6C6F"/>
          <w:sz w:val="18"/>
          <w:szCs w:val="18"/>
        </w:rPr>
        <w:t>Thinking of your business activities over the coming year what new skills are required, and how are they linked to your Business Plan?</w:t>
        <w:br/>
        <w:t xml:space="preserve">(For example: legislation / compliance / new projects or contracts).  Do you have any specific objectives that need to be met?  </w:t>
      </w:r>
    </w:p>
    <w:p>
      <w:pPr>
        <w:pStyle w:val="Normal"/>
        <w:rPr>
          <w:rFonts w:ascii="Verdana" w:hAnsi="Verdana"/>
          <w:b/>
          <w:b/>
          <w:color w:val="6C6C6F"/>
          <w:sz w:val="18"/>
          <w:szCs w:val="18"/>
        </w:rPr>
      </w:pPr>
      <w:r>
        <w:rPr>
          <w:rFonts w:ascii="Verdana" w:hAnsi="Verdana"/>
          <w:b/>
          <w:color w:val="6C6C6F"/>
          <w:sz w:val="18"/>
          <w:szCs w:val="18"/>
        </w:rPr>
        <w:t>When complete you need to ensure that this is reviewed and discussed at your employee’s appraisal.</w:t>
      </w:r>
    </w:p>
    <w:tbl>
      <w:tblPr>
        <w:tblStyle w:val="TableGrid"/>
        <w:tblW w:w="14454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val="04a0" w:noVBand="1" w:noHBand="0" w:lastColumn="0" w:firstColumn="1" w:lastRow="0" w:firstRow="1"/>
      </w:tblPr>
      <w:tblGrid>
        <w:gridCol w:w="6090"/>
        <w:gridCol w:w="3969"/>
        <w:gridCol w:w="4395"/>
      </w:tblGrid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00BBE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Area of work development</w:t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00BBE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Skills needed</w:t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00BBE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Who is going to do this?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>Increase social media presence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>New contract secured requires all staff to be qualified in customer service, minimum level 2.</w:t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>Social Media - Facebook and Twitter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>Customer Service Level 2</w:t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>Digital Marketing Apprentice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i/>
                <w:i/>
                <w:color w:val="6C6C6F"/>
                <w:sz w:val="16"/>
                <w:szCs w:val="16"/>
              </w:rPr>
            </w:pPr>
            <w:r>
              <w:rPr>
                <w:rFonts w:ascii="Verdana" w:hAnsi="Verdana"/>
                <w:i/>
                <w:color w:val="6C6C6F"/>
                <w:sz w:val="16"/>
                <w:szCs w:val="16"/>
              </w:rPr>
              <w:t xml:space="preserve">All members of staff </w:t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>
          <w:trHeight w:val="575" w:hRule="atLeast"/>
        </w:trPr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6090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9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5" w:type="dxa"/>
            <w:tcBorders>
              <w:top w:val="single" w:sz="4" w:space="0" w:color="6C6C6F"/>
              <w:start w:val="single" w:sz="4" w:space="0" w:color="6C6C6F"/>
              <w:bottom w:val="single" w:sz="4" w:space="0" w:color="6C6C6F"/>
              <w:end w:val="single" w:sz="4" w:space="0" w:color="6C6C6F"/>
              <w:insideH w:val="single" w:sz="4" w:space="0" w:color="6C6C6F"/>
              <w:insideV w:val="single" w:sz="4" w:space="0" w:color="6C6C6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720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2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/>
        <w:color w:val="6C6C6F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39E64FF9">
              <wp:simplePos x="0" y="0"/>
              <wp:positionH relativeFrom="column">
                <wp:posOffset>7729855</wp:posOffset>
              </wp:positionH>
              <wp:positionV relativeFrom="paragraph">
                <wp:posOffset>-4829175</wp:posOffset>
              </wp:positionV>
              <wp:extent cx="12621260" cy="6072505"/>
              <wp:effectExtent l="558800" t="3048000" r="613410" b="3047365"/>
              <wp:wrapNone/>
              <wp:docPr id="3" name="Picture 18" descr="../Downloads/skillshub_RGB300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../Downloads/skillshub_RGB300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9523400">
                        <a:off x="0" y="0"/>
                        <a:ext cx="12620520" cy="6071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8" stroked="f" style="position:absolute;margin-left:608.6pt;margin-top:-380.3pt;width:993.7pt;height:478.05pt;rotation:325" wp14:anchorId="39E64FF9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67988583">
              <wp:simplePos x="0" y="0"/>
              <wp:positionH relativeFrom="column">
                <wp:posOffset>-76200</wp:posOffset>
              </wp:positionH>
              <wp:positionV relativeFrom="paragraph">
                <wp:posOffset>-221615</wp:posOffset>
              </wp:positionV>
              <wp:extent cx="1049020" cy="686435"/>
              <wp:effectExtent l="0" t="0" r="18415" b="25400"/>
              <wp:wrapNone/>
              <wp:docPr id="4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c6c6f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60"/>
                            <w:jc w:val="center"/>
                            <w:rPr>
                              <w:color w:val="6C6C6F"/>
                            </w:rPr>
                          </w:pPr>
                          <w:r>
                            <w:rPr>
                              <w:color w:val="6C6C6F"/>
                            </w:rPr>
                            <w:t>INSERT YOUR LOGO HERE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stroked="t" style="position:absolute;margin-left:-6pt;margin-top:-17.45pt;width:82.5pt;height:53.95pt" wp14:anchorId="67988583">
              <w10:wrap type="square"/>
              <v:fill o:detectmouseclick="t" on="false"/>
              <v:stroke color="#6c6c6f" joinstyle="round" endcap="flat"/>
              <v:textbox>
                <w:txbxContent>
                  <w:p>
                    <w:pPr>
                      <w:pStyle w:val="FrameContents"/>
                      <w:spacing w:before="0" w:after="160"/>
                      <w:jc w:val="center"/>
                      <w:rPr>
                        <w:color w:val="6C6C6F"/>
                      </w:rPr>
                    </w:pPr>
                    <w:r>
                      <w:rPr>
                        <w:color w:val="6C6C6F"/>
                      </w:rPr>
                      <w:t>INSERT YOUR LOGO HERE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color w:val="6C6C6F"/>
        <w:sz w:val="20"/>
        <w:szCs w:val="20"/>
      </w:rPr>
      <w:t xml:space="preserve">                                                               </w:t>
    </w:r>
  </w:p>
  <w:p>
    <w:pPr>
      <w:pStyle w:val="Normal"/>
      <w:spacing w:before="0" w:after="160"/>
      <w:rPr>
        <w:rFonts w:ascii="Verdana" w:hAnsi="Verdana"/>
        <w:color w:val="6C6C6F"/>
        <w:sz w:val="20"/>
        <w:szCs w:val="20"/>
      </w:rPr>
    </w:pPr>
    <w:r>
      <w:rPr>
        <w:rFonts w:ascii="Verdana" w:hAnsi="Verdana"/>
        <w:color w:val="6C6C6F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1cc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1cc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595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6595b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6595b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595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uiPriority w:val="99"/>
    <w:unhideWhenUsed/>
    <w:rsid w:val="00351cc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1cc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6595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6595b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59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8c6"/>
    <w:pPr>
      <w:spacing w:before="0" w:after="160"/>
      <w:ind w:star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43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 Organisational Learning Plan_v2.dotx</Template>
  <TotalTime>2</TotalTime>
  <Application>LibreOffice/6.0.5.2$MacOSX_X86_64 LibreOffice_project/54c8cbb85f300ac59db32fe8a675ff7683cd5a16</Application>
  <Pages>1</Pages>
  <Words>115</Words>
  <Characters>596</Characters>
  <CharactersWithSpaces>767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2019-12-10T16:28:54Z</dcterms:created>
  <dc:creator/>
  <dc:description/>
  <dc:language>en-GB</dc:language>
  <cp:lastModifiedBy>Julia Hughes</cp:lastModifiedBy>
  <dcterms:modified xsi:type="dcterms:W3CDTF">2017-09-21T20:29:00Z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